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D4FAE" w14:textId="77777777" w:rsidR="00332302" w:rsidRDefault="00332302">
      <w:pPr>
        <w:pStyle w:val="NoteLevel1"/>
      </w:pPr>
    </w:p>
    <w:p w14:paraId="3C86AE96" w14:textId="77777777" w:rsidR="000C2CC4" w:rsidRDefault="000C2CC4">
      <w:pPr>
        <w:pStyle w:val="NoteLevel1"/>
      </w:pPr>
      <w:r>
        <w:t xml:space="preserve">                            BOARD OF DIRECTORS MEETING</w:t>
      </w:r>
    </w:p>
    <w:p w14:paraId="15E48B4F" w14:textId="77777777" w:rsidR="000C2CC4" w:rsidRDefault="000C2CC4" w:rsidP="000C2CC4">
      <w:pPr>
        <w:pStyle w:val="NoteLevel1"/>
      </w:pPr>
      <w:r>
        <w:tab/>
        <w:t xml:space="preserve">             </w:t>
      </w:r>
      <w:r w:rsidR="007E1D76">
        <w:t xml:space="preserve">               REGULAR MEETING </w:t>
      </w:r>
    </w:p>
    <w:p w14:paraId="6A76B030" w14:textId="77777777" w:rsidR="00FD6C40" w:rsidRDefault="000C2CC4" w:rsidP="00872D21">
      <w:pPr>
        <w:pStyle w:val="NoteLevel1"/>
      </w:pPr>
      <w:r>
        <w:t xml:space="preserve">                      </w:t>
      </w:r>
      <w:r w:rsidR="00F9306A">
        <w:t xml:space="preserve">       </w:t>
      </w:r>
      <w:r w:rsidR="009D2916">
        <w:t xml:space="preserve">February 22, </w:t>
      </w:r>
      <w:r w:rsidR="00452EF0">
        <w:t>20</w:t>
      </w:r>
      <w:r w:rsidR="009D2916">
        <w:t>21</w:t>
      </w:r>
      <w:r w:rsidR="00452EF0">
        <w:t xml:space="preserve"> </w:t>
      </w:r>
      <w:r w:rsidR="002E3044">
        <w:t>at 7:00 PM</w:t>
      </w:r>
    </w:p>
    <w:p w14:paraId="38644B31" w14:textId="61819D1A" w:rsidR="000C2CC4" w:rsidRPr="00872D21" w:rsidRDefault="00FD6C40" w:rsidP="00872D21">
      <w:pPr>
        <w:pStyle w:val="NoteLevel1"/>
      </w:pPr>
      <w:r>
        <w:t xml:space="preserve">                      </w:t>
      </w:r>
      <w:r>
        <w:rPr>
          <w:b/>
          <w:bCs/>
          <w:i/>
          <w:iCs/>
          <w:u w:val="single"/>
        </w:rPr>
        <w:t xml:space="preserve"> </w:t>
      </w:r>
      <w:r w:rsidR="00872D21" w:rsidRPr="00872D21">
        <w:rPr>
          <w:b/>
          <w:bCs/>
          <w:i/>
          <w:iCs/>
          <w:u w:val="single"/>
        </w:rPr>
        <w:t xml:space="preserve">  </w:t>
      </w:r>
      <w:r w:rsidR="00C03BCD" w:rsidRPr="00872D21">
        <w:rPr>
          <w:b/>
          <w:bCs/>
          <w:i/>
          <w:iCs/>
          <w:u w:val="single"/>
        </w:rPr>
        <w:t>THIS WILL BE A ZOOM MEETING</w:t>
      </w:r>
    </w:p>
    <w:p w14:paraId="7AA56A0B" w14:textId="77777777" w:rsidR="000C2CC4" w:rsidRDefault="000C2CC4">
      <w:pPr>
        <w:pStyle w:val="NoteLevel1"/>
      </w:pPr>
    </w:p>
    <w:p w14:paraId="36E220A2" w14:textId="219F305B" w:rsidR="007E1D76" w:rsidRDefault="000C2CC4">
      <w:pPr>
        <w:pStyle w:val="NoteLevel1"/>
      </w:pPr>
      <w:r>
        <w:t>In accordance with Government Code Section 54954, Notice is hereby given that the Board of Directors of the Bell Canyon Community Services District</w:t>
      </w:r>
      <w:r w:rsidR="002E3044">
        <w:t xml:space="preserve"> will hold a regular meeting</w:t>
      </w:r>
      <w:r w:rsidR="003A60C6">
        <w:t xml:space="preserve"> </w:t>
      </w:r>
      <w:r>
        <w:t xml:space="preserve">on </w:t>
      </w:r>
      <w:r w:rsidR="00F9306A">
        <w:t xml:space="preserve">Monday </w:t>
      </w:r>
      <w:r w:rsidR="003F3B3B">
        <w:t xml:space="preserve">February 22, </w:t>
      </w:r>
      <w:r w:rsidR="004E3136">
        <w:t>20</w:t>
      </w:r>
      <w:r w:rsidR="003F3B3B">
        <w:t>21</w:t>
      </w:r>
      <w:r w:rsidR="002E3044">
        <w:t xml:space="preserve"> at 7:00 pm</w:t>
      </w:r>
      <w:r w:rsidR="003A60C6">
        <w:t xml:space="preserve"> </w:t>
      </w:r>
      <w:r w:rsidR="00C03BCD">
        <w:t xml:space="preserve">ON ZOOM </w:t>
      </w:r>
      <w:r>
        <w:t>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1C0AAB6A" w14:textId="77777777" w:rsidR="007E1D76" w:rsidRDefault="007E1D76">
      <w:pPr>
        <w:pStyle w:val="NoteLevel1"/>
      </w:pPr>
    </w:p>
    <w:p w14:paraId="605EBCB3" w14:textId="73C4AE19" w:rsidR="007E1D76" w:rsidRDefault="007E1D76">
      <w:pPr>
        <w:pStyle w:val="NoteLevel1"/>
      </w:pPr>
      <w:r>
        <w:t>1.  Call to Order</w:t>
      </w:r>
      <w:r w:rsidR="009D2916">
        <w:t xml:space="preserve"> / Roll Call</w:t>
      </w:r>
      <w:r w:rsidR="000C2CC4">
        <w:t xml:space="preserve"> </w:t>
      </w:r>
    </w:p>
    <w:p w14:paraId="2D7A0BE6" w14:textId="77777777" w:rsidR="007E1D76" w:rsidRDefault="007E1D76">
      <w:pPr>
        <w:pStyle w:val="NoteLevel1"/>
      </w:pPr>
    </w:p>
    <w:p w14:paraId="50AE1B70" w14:textId="5E3D932E" w:rsidR="007E1D76" w:rsidRDefault="00FD6C40" w:rsidP="00FD6C40">
      <w:pPr>
        <w:pStyle w:val="NoteLevel1"/>
        <w:numPr>
          <w:ilvl w:val="0"/>
          <w:numId w:val="0"/>
        </w:numPr>
      </w:pPr>
      <w:r>
        <w:t>2</w:t>
      </w:r>
      <w:r w:rsidR="007E1D76">
        <w:t>.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rsidR="007E1D76">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425F7DAA" w14:textId="77777777" w:rsidR="00836151" w:rsidRDefault="00836151">
      <w:pPr>
        <w:pStyle w:val="NoteLevel1"/>
      </w:pPr>
    </w:p>
    <w:p w14:paraId="42DBDDB9" w14:textId="1EE74EC5" w:rsidR="007E7631" w:rsidRDefault="007B70D8">
      <w:pPr>
        <w:pStyle w:val="NoteLevel1"/>
      </w:pPr>
      <w:r>
        <w:t>3</w:t>
      </w:r>
      <w:r w:rsidR="002E3044">
        <w:t xml:space="preserve">.  Approval of Minutes from </w:t>
      </w:r>
      <w:r w:rsidR="0074647B">
        <w:t xml:space="preserve">the </w:t>
      </w:r>
      <w:r w:rsidR="002E3044">
        <w:t>previous Board Meeting</w:t>
      </w:r>
      <w:r w:rsidR="005635EE">
        <w:t>.</w:t>
      </w:r>
      <w:r w:rsidR="003A60C6">
        <w:t xml:space="preserve"> </w:t>
      </w:r>
    </w:p>
    <w:p w14:paraId="1AB93266" w14:textId="77777777" w:rsidR="00792BC3" w:rsidRDefault="00792BC3">
      <w:pPr>
        <w:pStyle w:val="NoteLevel1"/>
      </w:pPr>
    </w:p>
    <w:p w14:paraId="6464C4C3" w14:textId="7620BED9" w:rsidR="00836151" w:rsidRDefault="00792BC3">
      <w:pPr>
        <w:pStyle w:val="NoteLevel1"/>
      </w:pPr>
      <w:r>
        <w:t>***</w:t>
      </w:r>
      <w:r w:rsidR="00E67E9B">
        <w:t>Correction o</w:t>
      </w:r>
      <w:r w:rsidR="0010532C">
        <w:t>f</w:t>
      </w:r>
      <w:r w:rsidR="00623BDD">
        <w:t xml:space="preserve"> </w:t>
      </w:r>
      <w:r w:rsidR="00385511">
        <w:t xml:space="preserve">previous </w:t>
      </w:r>
      <w:r w:rsidR="00E67E9B">
        <w:t xml:space="preserve">Minutes </w:t>
      </w:r>
      <w:r w:rsidR="00623BDD">
        <w:t xml:space="preserve">discussed </w:t>
      </w:r>
      <w:r w:rsidR="00B31899">
        <w:t xml:space="preserve">at </w:t>
      </w:r>
      <w:r w:rsidR="00E67E9B">
        <w:t>the January</w:t>
      </w:r>
      <w:r w:rsidR="0010532C">
        <w:t xml:space="preserve"> 11, 2021</w:t>
      </w:r>
      <w:r w:rsidR="00E67E9B">
        <w:t xml:space="preserve"> CSD Board Meeting.</w:t>
      </w:r>
      <w:r w:rsidR="00291074">
        <w:t xml:space="preserve">  The Bell Canyon CSD did not approve </w:t>
      </w:r>
      <w:r w:rsidR="000C3937">
        <w:t>a loan of $6,800 dollars</w:t>
      </w:r>
      <w:r w:rsidR="00095AF1">
        <w:t xml:space="preserve"> </w:t>
      </w:r>
      <w:r w:rsidR="00623BDD">
        <w:t xml:space="preserve">or any funding </w:t>
      </w:r>
      <w:r w:rsidR="00095AF1">
        <w:t xml:space="preserve">for </w:t>
      </w:r>
      <w:r w:rsidR="002434E9">
        <w:t xml:space="preserve">the </w:t>
      </w:r>
      <w:r w:rsidR="00A64007">
        <w:t xml:space="preserve">Fire Safety </w:t>
      </w:r>
      <w:proofErr w:type="gramStart"/>
      <w:r w:rsidR="00A64007">
        <w:t>Council.</w:t>
      </w:r>
      <w:r>
        <w:t>*</w:t>
      </w:r>
      <w:proofErr w:type="gramEnd"/>
      <w:r>
        <w:t>**</w:t>
      </w:r>
      <w:r w:rsidR="00A64007">
        <w:t xml:space="preserve">  </w:t>
      </w:r>
      <w:r w:rsidR="00C86A74">
        <w:t xml:space="preserve">  </w:t>
      </w:r>
      <w:r w:rsidR="000C3937">
        <w:t xml:space="preserve"> </w:t>
      </w:r>
      <w:r w:rsidR="008F2A84">
        <w:t xml:space="preserve">  </w:t>
      </w:r>
      <w:r w:rsidR="0010532C">
        <w:t xml:space="preserve">  </w:t>
      </w:r>
      <w:r w:rsidR="00E67E9B">
        <w:t xml:space="preserve">   </w:t>
      </w:r>
      <w:r w:rsidR="009A2F90">
        <w:t xml:space="preserve">           </w:t>
      </w:r>
      <w:r w:rsidR="003A60C6">
        <w:t xml:space="preserve"> </w:t>
      </w:r>
    </w:p>
    <w:p w14:paraId="08DD5D29" w14:textId="77777777" w:rsidR="002C5BBA" w:rsidRDefault="002E3044">
      <w:pPr>
        <w:pStyle w:val="NoteLevel1"/>
      </w:pPr>
      <w:r>
        <w:t xml:space="preserve">   </w:t>
      </w:r>
      <w:r w:rsidR="003A60C6">
        <w:t xml:space="preserve">            </w:t>
      </w:r>
    </w:p>
    <w:p w14:paraId="2F4BAC16" w14:textId="70868F85" w:rsidR="002C5BBA" w:rsidRDefault="007B70D8" w:rsidP="002C5BBA">
      <w:pPr>
        <w:pStyle w:val="NoteLevel1"/>
        <w:numPr>
          <w:ilvl w:val="0"/>
          <w:numId w:val="0"/>
        </w:numPr>
      </w:pPr>
      <w:r>
        <w:t>4</w:t>
      </w:r>
      <w:r w:rsidR="002C5BBA">
        <w:t>.  Monthly Financial Report</w:t>
      </w:r>
      <w:r w:rsidR="00AE0235">
        <w:t>(s)</w:t>
      </w:r>
      <w:r w:rsidR="00BE4CC5">
        <w:t xml:space="preserve"> and </w:t>
      </w:r>
      <w:r w:rsidR="00DD21F4">
        <w:t>any other</w:t>
      </w:r>
      <w:r w:rsidR="00BE4CC5">
        <w:t xml:space="preserve"> financial</w:t>
      </w:r>
      <w:r w:rsidR="004E3136">
        <w:t xml:space="preserve"> matters</w:t>
      </w:r>
      <w:r w:rsidR="002C5BBA">
        <w:t xml:space="preserve"> </w:t>
      </w:r>
      <w:r w:rsidR="00EE7C74">
        <w:t>including investment of</w:t>
      </w:r>
      <w:r w:rsidR="00AE0235">
        <w:t xml:space="preserve"> funds</w:t>
      </w:r>
      <w:r w:rsidR="005635EE">
        <w:t>.</w:t>
      </w:r>
    </w:p>
    <w:p w14:paraId="051598B2" w14:textId="77777777" w:rsidR="00BE4CC5" w:rsidRDefault="00AE0235" w:rsidP="00D46A85">
      <w:pPr>
        <w:pStyle w:val="NoteLevel1"/>
        <w:numPr>
          <w:ilvl w:val="0"/>
          <w:numId w:val="0"/>
        </w:numPr>
      </w:pPr>
      <w:r>
        <w:t xml:space="preserve">      </w:t>
      </w:r>
      <w:r w:rsidR="00DD21F4">
        <w:t xml:space="preserve">  </w:t>
      </w:r>
      <w:r w:rsidR="00BE4CC5">
        <w:t xml:space="preserve"> </w:t>
      </w:r>
    </w:p>
    <w:p w14:paraId="22389406" w14:textId="3ACB98A9" w:rsidR="00171885" w:rsidRDefault="001F04B3" w:rsidP="00D46A85">
      <w:pPr>
        <w:pStyle w:val="NoteLevel1"/>
        <w:numPr>
          <w:ilvl w:val="0"/>
          <w:numId w:val="0"/>
        </w:numPr>
      </w:pPr>
      <w:r>
        <w:t xml:space="preserve">5.  </w:t>
      </w:r>
      <w:r w:rsidR="005635EE">
        <w:t xml:space="preserve">Discussion and </w:t>
      </w:r>
      <w:r w:rsidR="005635EE" w:rsidRPr="00C40315">
        <w:t>update of</w:t>
      </w:r>
      <w:r w:rsidR="00D93FE6">
        <w:t xml:space="preserve"> all </w:t>
      </w:r>
      <w:r w:rsidR="005635EE" w:rsidRPr="00C40315">
        <w:t>Bell Canyon Park</w:t>
      </w:r>
      <w:r w:rsidR="005635EE">
        <w:t xml:space="preserve"> related matters.</w:t>
      </w:r>
      <w:r w:rsidR="00D93FE6">
        <w:t xml:space="preserve">  To include any funding requests</w:t>
      </w:r>
      <w:r w:rsidR="00B46DAF">
        <w:t xml:space="preserve"> and or approvals to proceed with the project</w:t>
      </w:r>
      <w:r w:rsidR="00A352FB">
        <w:t>.</w:t>
      </w:r>
      <w:r w:rsidR="002E08ED">
        <w:t xml:space="preserve">  </w:t>
      </w:r>
    </w:p>
    <w:p w14:paraId="6F937D93" w14:textId="77777777" w:rsidR="00F9306A" w:rsidRDefault="00F9306A" w:rsidP="00D46A85">
      <w:pPr>
        <w:pStyle w:val="NoteLevel1"/>
        <w:numPr>
          <w:ilvl w:val="0"/>
          <w:numId w:val="0"/>
        </w:numPr>
      </w:pPr>
    </w:p>
    <w:p w14:paraId="5ADA2E8A" w14:textId="77777777" w:rsidR="00675DDA" w:rsidRDefault="00A352FB" w:rsidP="00D46A85">
      <w:pPr>
        <w:pStyle w:val="NoteLevel1"/>
        <w:numPr>
          <w:ilvl w:val="0"/>
          <w:numId w:val="0"/>
        </w:numPr>
      </w:pPr>
      <w:r>
        <w:lastRenderedPageBreak/>
        <w:t>6.</w:t>
      </w:r>
      <w:r w:rsidR="00675DDA">
        <w:t xml:space="preserve">  Update on the current LAFCO Audit.</w:t>
      </w:r>
    </w:p>
    <w:p w14:paraId="2F26832B" w14:textId="77777777" w:rsidR="00675DDA" w:rsidRDefault="00675DDA" w:rsidP="00D46A85">
      <w:pPr>
        <w:pStyle w:val="NoteLevel1"/>
        <w:numPr>
          <w:ilvl w:val="0"/>
          <w:numId w:val="0"/>
        </w:numPr>
      </w:pPr>
    </w:p>
    <w:p w14:paraId="0845509D" w14:textId="51233068" w:rsidR="00F9306A" w:rsidRDefault="00675DDA" w:rsidP="00D46A85">
      <w:pPr>
        <w:pStyle w:val="NoteLevel1"/>
        <w:numPr>
          <w:ilvl w:val="0"/>
          <w:numId w:val="0"/>
        </w:numPr>
      </w:pPr>
      <w:r>
        <w:t xml:space="preserve">7.  </w:t>
      </w:r>
      <w:r w:rsidR="00A44A0F">
        <w:t>Discussion of the CSD Website managed by the CSD.</w:t>
      </w:r>
      <w:r w:rsidR="00A352FB">
        <w:t xml:space="preserve">  </w:t>
      </w:r>
    </w:p>
    <w:p w14:paraId="2DE9A890" w14:textId="77777777" w:rsidR="00A352FB" w:rsidRDefault="00A352FB" w:rsidP="00D46A85">
      <w:pPr>
        <w:pStyle w:val="NoteLevel1"/>
        <w:numPr>
          <w:ilvl w:val="0"/>
          <w:numId w:val="0"/>
        </w:numPr>
      </w:pPr>
    </w:p>
    <w:p w14:paraId="66325333" w14:textId="2B0C738F" w:rsidR="002E3044" w:rsidRDefault="00A44A0F" w:rsidP="00D46A85">
      <w:pPr>
        <w:pStyle w:val="NoteLevel1"/>
        <w:numPr>
          <w:ilvl w:val="0"/>
          <w:numId w:val="0"/>
        </w:numPr>
      </w:pPr>
      <w:r>
        <w:t>8</w:t>
      </w:r>
      <w:r w:rsidR="00F9306A">
        <w:t xml:space="preserve">.  </w:t>
      </w:r>
      <w:r w:rsidR="002E3044">
        <w:t xml:space="preserve">Date </w:t>
      </w:r>
      <w:r w:rsidR="00932EEF">
        <w:t xml:space="preserve">/ location </w:t>
      </w:r>
      <w:r w:rsidR="002E3044">
        <w:t xml:space="preserve">for next </w:t>
      </w:r>
      <w:r w:rsidR="004E3136">
        <w:t>Bell Canyon CSD meeting</w:t>
      </w:r>
      <w:r w:rsidR="005635EE">
        <w:t>.</w:t>
      </w:r>
    </w:p>
    <w:p w14:paraId="33AEC643" w14:textId="77777777" w:rsidR="002E3044" w:rsidRDefault="002E3044" w:rsidP="00D46A85">
      <w:pPr>
        <w:pStyle w:val="NoteLevel1"/>
        <w:numPr>
          <w:ilvl w:val="0"/>
          <w:numId w:val="0"/>
        </w:numPr>
      </w:pPr>
    </w:p>
    <w:p w14:paraId="52F8C00C" w14:textId="77777777" w:rsidR="00A00012" w:rsidRDefault="00A00012" w:rsidP="00D46A85">
      <w:pPr>
        <w:pStyle w:val="NoteLevel1"/>
        <w:numPr>
          <w:ilvl w:val="0"/>
          <w:numId w:val="0"/>
        </w:numPr>
      </w:pPr>
    </w:p>
    <w:p w14:paraId="2BEC5FAE" w14:textId="41A0E9FA" w:rsidR="00A87603" w:rsidRDefault="00A87603" w:rsidP="00D46A85">
      <w:pPr>
        <w:pStyle w:val="NoteLevel1"/>
        <w:numPr>
          <w:ilvl w:val="0"/>
          <w:numId w:val="0"/>
        </w:numPr>
      </w:pPr>
      <w:r>
        <w:t xml:space="preserve">This agenda was </w:t>
      </w:r>
      <w:r w:rsidR="000B5CD6">
        <w:t xml:space="preserve">drafted by Dennis P.  Zine, General Manager Bell Canyon CSD and </w:t>
      </w:r>
      <w:r>
        <w:t>po</w:t>
      </w:r>
      <w:r w:rsidR="00721714">
        <w:t xml:space="preserve">sted on </w:t>
      </w:r>
      <w:r w:rsidR="00607A4D">
        <w:t xml:space="preserve">February 19, 2021 </w:t>
      </w:r>
      <w:r>
        <w:t xml:space="preserve">by </w:t>
      </w:r>
      <w:r w:rsidR="00607A4D">
        <w:t>Judy Lantz</w:t>
      </w:r>
      <w:r>
        <w:t xml:space="preserve">                                           </w:t>
      </w:r>
    </w:p>
    <w:p w14:paraId="261F6F74" w14:textId="77777777" w:rsidR="002E3044" w:rsidRDefault="002E3044" w:rsidP="00D46A85">
      <w:pPr>
        <w:pStyle w:val="NoteLevel1"/>
        <w:numPr>
          <w:ilvl w:val="0"/>
          <w:numId w:val="0"/>
        </w:numPr>
      </w:pPr>
    </w:p>
    <w:p w14:paraId="1F03756E" w14:textId="77777777" w:rsidR="002E3044" w:rsidRDefault="002E3044" w:rsidP="00D46A85">
      <w:pPr>
        <w:pStyle w:val="NoteLevel1"/>
        <w:numPr>
          <w:ilvl w:val="0"/>
          <w:numId w:val="0"/>
        </w:numPr>
      </w:pPr>
    </w:p>
    <w:p w14:paraId="62BCD0F4" w14:textId="77777777" w:rsidR="002E3044" w:rsidRDefault="002E3044" w:rsidP="00D46A85">
      <w:pPr>
        <w:pStyle w:val="NoteLevel1"/>
        <w:numPr>
          <w:ilvl w:val="0"/>
          <w:numId w:val="0"/>
        </w:numPr>
      </w:pPr>
    </w:p>
    <w:p w14:paraId="00A9123C" w14:textId="77777777" w:rsidR="002E3044" w:rsidRDefault="002E3044" w:rsidP="00D46A85">
      <w:pPr>
        <w:pStyle w:val="NoteLevel1"/>
        <w:numPr>
          <w:ilvl w:val="0"/>
          <w:numId w:val="0"/>
        </w:numPr>
      </w:pPr>
    </w:p>
    <w:p w14:paraId="712D495B" w14:textId="77777777" w:rsidR="002E3044" w:rsidRDefault="002E3044" w:rsidP="00D46A85">
      <w:pPr>
        <w:pStyle w:val="NoteLevel1"/>
        <w:numPr>
          <w:ilvl w:val="0"/>
          <w:numId w:val="0"/>
        </w:numPr>
      </w:pPr>
    </w:p>
    <w:p w14:paraId="716425C9" w14:textId="77777777" w:rsidR="002E3044" w:rsidRDefault="002E3044" w:rsidP="00D46A85">
      <w:pPr>
        <w:pStyle w:val="NoteLevel1"/>
        <w:numPr>
          <w:ilvl w:val="0"/>
          <w:numId w:val="0"/>
        </w:numPr>
      </w:pPr>
    </w:p>
    <w:p w14:paraId="2A0A93D2" w14:textId="77777777" w:rsidR="002E3044" w:rsidRDefault="002E3044" w:rsidP="00D46A85">
      <w:pPr>
        <w:pStyle w:val="NoteLevel1"/>
        <w:numPr>
          <w:ilvl w:val="0"/>
          <w:numId w:val="0"/>
        </w:numPr>
      </w:pPr>
    </w:p>
    <w:p w14:paraId="72D5A63E" w14:textId="77777777" w:rsidR="002E3044" w:rsidRDefault="002E3044" w:rsidP="00D46A85">
      <w:pPr>
        <w:pStyle w:val="NoteLevel1"/>
        <w:numPr>
          <w:ilvl w:val="0"/>
          <w:numId w:val="0"/>
        </w:numPr>
      </w:pPr>
    </w:p>
    <w:p w14:paraId="09579941" w14:textId="77777777" w:rsidR="002E3044" w:rsidRDefault="002E3044" w:rsidP="00D46A85">
      <w:pPr>
        <w:pStyle w:val="NoteLevel1"/>
        <w:numPr>
          <w:ilvl w:val="0"/>
          <w:numId w:val="0"/>
        </w:numPr>
      </w:pPr>
    </w:p>
    <w:p w14:paraId="009F087E" w14:textId="77777777" w:rsidR="002E3044" w:rsidRDefault="002E3044" w:rsidP="00D46A85">
      <w:pPr>
        <w:pStyle w:val="NoteLevel1"/>
        <w:numPr>
          <w:ilvl w:val="0"/>
          <w:numId w:val="0"/>
        </w:numPr>
      </w:pPr>
    </w:p>
    <w:p w14:paraId="70156DE3" w14:textId="77777777" w:rsidR="002E3044" w:rsidRDefault="002E3044" w:rsidP="00D46A85">
      <w:pPr>
        <w:pStyle w:val="NoteLevel1"/>
        <w:numPr>
          <w:ilvl w:val="0"/>
          <w:numId w:val="0"/>
        </w:numPr>
      </w:pPr>
    </w:p>
    <w:p w14:paraId="01258C70" w14:textId="77777777" w:rsidR="002E3044" w:rsidRDefault="002E3044" w:rsidP="00D46A85">
      <w:pPr>
        <w:pStyle w:val="NoteLevel1"/>
        <w:numPr>
          <w:ilvl w:val="0"/>
          <w:numId w:val="0"/>
        </w:numPr>
      </w:pPr>
    </w:p>
    <w:p w14:paraId="18896428" w14:textId="77777777" w:rsidR="002E3044" w:rsidRDefault="002E3044" w:rsidP="00D46A85">
      <w:pPr>
        <w:pStyle w:val="NoteLevel1"/>
        <w:numPr>
          <w:ilvl w:val="0"/>
          <w:numId w:val="0"/>
        </w:numPr>
      </w:pPr>
    </w:p>
    <w:p w14:paraId="69D4003D" w14:textId="77777777" w:rsidR="002E3044" w:rsidRDefault="002E3044" w:rsidP="00D46A85">
      <w:pPr>
        <w:pStyle w:val="NoteLevel1"/>
        <w:numPr>
          <w:ilvl w:val="0"/>
          <w:numId w:val="0"/>
        </w:numPr>
      </w:pPr>
    </w:p>
    <w:p w14:paraId="051A01DD" w14:textId="77777777" w:rsidR="002E3044" w:rsidRDefault="002E3044" w:rsidP="00D46A85">
      <w:pPr>
        <w:pStyle w:val="NoteLevel1"/>
        <w:numPr>
          <w:ilvl w:val="0"/>
          <w:numId w:val="0"/>
        </w:numPr>
      </w:pPr>
    </w:p>
    <w:p w14:paraId="51C6210C" w14:textId="77777777" w:rsidR="002E3044" w:rsidRDefault="002E3044" w:rsidP="00D46A85">
      <w:pPr>
        <w:pStyle w:val="NoteLevel1"/>
        <w:numPr>
          <w:ilvl w:val="0"/>
          <w:numId w:val="0"/>
        </w:numPr>
      </w:pPr>
    </w:p>
    <w:p w14:paraId="38EEB82E" w14:textId="77777777" w:rsidR="002E3044" w:rsidRDefault="002E3044" w:rsidP="00D46A85">
      <w:pPr>
        <w:pStyle w:val="NoteLevel1"/>
        <w:numPr>
          <w:ilvl w:val="0"/>
          <w:numId w:val="0"/>
        </w:numPr>
      </w:pPr>
    </w:p>
    <w:p w14:paraId="391C88FD" w14:textId="77777777" w:rsidR="002E3044" w:rsidRDefault="002E3044" w:rsidP="00D46A85">
      <w:pPr>
        <w:pStyle w:val="NoteLevel1"/>
        <w:numPr>
          <w:ilvl w:val="0"/>
          <w:numId w:val="0"/>
        </w:numPr>
      </w:pPr>
    </w:p>
    <w:p w14:paraId="16C0284E" w14:textId="77777777" w:rsidR="002E3044" w:rsidRDefault="002E3044" w:rsidP="00D46A85">
      <w:pPr>
        <w:pStyle w:val="NoteLevel1"/>
        <w:numPr>
          <w:ilvl w:val="0"/>
          <w:numId w:val="0"/>
        </w:numPr>
      </w:pPr>
    </w:p>
    <w:p w14:paraId="64D6FC5E" w14:textId="77777777" w:rsidR="002E3044" w:rsidRDefault="002E3044" w:rsidP="00D46A85">
      <w:pPr>
        <w:pStyle w:val="NoteLevel1"/>
        <w:numPr>
          <w:ilvl w:val="0"/>
          <w:numId w:val="0"/>
        </w:numPr>
      </w:pPr>
    </w:p>
    <w:p w14:paraId="269C9FA8" w14:textId="77777777" w:rsidR="002E3044" w:rsidRDefault="002E3044" w:rsidP="00D46A85">
      <w:pPr>
        <w:pStyle w:val="NoteLevel1"/>
        <w:numPr>
          <w:ilvl w:val="0"/>
          <w:numId w:val="0"/>
        </w:numPr>
      </w:pPr>
    </w:p>
    <w:p w14:paraId="61A5AD05" w14:textId="77777777" w:rsidR="002E3044" w:rsidRDefault="002E3044" w:rsidP="00D46A85">
      <w:pPr>
        <w:pStyle w:val="NoteLevel1"/>
        <w:numPr>
          <w:ilvl w:val="0"/>
          <w:numId w:val="0"/>
        </w:numPr>
      </w:pPr>
    </w:p>
    <w:p w14:paraId="2BEB937A" w14:textId="77777777" w:rsidR="002E3044" w:rsidRDefault="002E3044" w:rsidP="00D46A85">
      <w:pPr>
        <w:pStyle w:val="NoteLevel1"/>
        <w:numPr>
          <w:ilvl w:val="0"/>
          <w:numId w:val="0"/>
        </w:numPr>
      </w:pPr>
    </w:p>
    <w:p w14:paraId="07857010" w14:textId="77777777" w:rsidR="002E3044" w:rsidRDefault="002E3044" w:rsidP="00D46A85">
      <w:pPr>
        <w:pStyle w:val="NoteLevel1"/>
        <w:numPr>
          <w:ilvl w:val="0"/>
          <w:numId w:val="0"/>
        </w:numPr>
      </w:pPr>
    </w:p>
    <w:p w14:paraId="2528C6E4" w14:textId="77777777" w:rsidR="002E3044" w:rsidRDefault="002E3044" w:rsidP="00D46A85">
      <w:pPr>
        <w:pStyle w:val="NoteLevel1"/>
        <w:numPr>
          <w:ilvl w:val="0"/>
          <w:numId w:val="0"/>
        </w:numPr>
      </w:pPr>
    </w:p>
    <w:p w14:paraId="2862F1B2" w14:textId="77777777" w:rsidR="002E3044" w:rsidRDefault="002E3044" w:rsidP="00D46A85">
      <w:pPr>
        <w:pStyle w:val="NoteLevel1"/>
        <w:numPr>
          <w:ilvl w:val="0"/>
          <w:numId w:val="0"/>
        </w:numPr>
      </w:pPr>
    </w:p>
    <w:p w14:paraId="76DEFD79" w14:textId="77777777" w:rsidR="002E3044" w:rsidRDefault="002E3044" w:rsidP="00D46A85">
      <w:pPr>
        <w:pStyle w:val="NoteLevel1"/>
        <w:numPr>
          <w:ilvl w:val="0"/>
          <w:numId w:val="0"/>
        </w:numPr>
      </w:pPr>
    </w:p>
    <w:p w14:paraId="63AEF38E" w14:textId="77777777" w:rsidR="002E3044" w:rsidRDefault="002E3044" w:rsidP="00D46A85">
      <w:pPr>
        <w:pStyle w:val="NoteLevel1"/>
        <w:numPr>
          <w:ilvl w:val="0"/>
          <w:numId w:val="0"/>
        </w:numPr>
      </w:pPr>
    </w:p>
    <w:p w14:paraId="49C27E4E" w14:textId="77777777" w:rsidR="00D46A85" w:rsidRDefault="002E3044" w:rsidP="00D46A85">
      <w:pPr>
        <w:pStyle w:val="NoteLevel1"/>
        <w:numPr>
          <w:ilvl w:val="0"/>
          <w:numId w:val="0"/>
        </w:numPr>
      </w:pPr>
      <w:r>
        <w:t xml:space="preserve"> </w:t>
      </w:r>
    </w:p>
    <w:p w14:paraId="45744982" w14:textId="77777777" w:rsidR="00D46A85" w:rsidRDefault="00D46A85" w:rsidP="00D46A85">
      <w:pPr>
        <w:pStyle w:val="NoteLevel1"/>
        <w:numPr>
          <w:ilvl w:val="0"/>
          <w:numId w:val="0"/>
        </w:numPr>
      </w:pPr>
    </w:p>
    <w:p w14:paraId="1934CB88" w14:textId="77777777" w:rsidR="00D46A85" w:rsidRDefault="00D46A85" w:rsidP="00D46A85">
      <w:pPr>
        <w:pStyle w:val="NoteLevel1"/>
        <w:numPr>
          <w:ilvl w:val="0"/>
          <w:numId w:val="0"/>
        </w:numPr>
      </w:pPr>
    </w:p>
    <w:p w14:paraId="1970E8F1" w14:textId="77777777" w:rsidR="00D46A85" w:rsidRDefault="00D46A85" w:rsidP="00D46A85">
      <w:pPr>
        <w:pStyle w:val="NoteLevel1"/>
        <w:numPr>
          <w:ilvl w:val="0"/>
          <w:numId w:val="0"/>
        </w:numPr>
      </w:pPr>
      <w:r>
        <w:t xml:space="preserve"> </w:t>
      </w:r>
    </w:p>
    <w:p w14:paraId="1BA5126F" w14:textId="77777777" w:rsidR="008A73E8" w:rsidRDefault="008A73E8" w:rsidP="00D46A85">
      <w:pPr>
        <w:pStyle w:val="NoteLevel1"/>
        <w:numPr>
          <w:ilvl w:val="0"/>
          <w:numId w:val="0"/>
        </w:numPr>
      </w:pPr>
    </w:p>
    <w:p w14:paraId="26C0FE99" w14:textId="77777777" w:rsidR="008A73E8" w:rsidRDefault="008A73E8" w:rsidP="00D46A85">
      <w:pPr>
        <w:pStyle w:val="NoteLevel1"/>
        <w:numPr>
          <w:ilvl w:val="0"/>
          <w:numId w:val="0"/>
        </w:numPr>
      </w:pPr>
    </w:p>
    <w:p w14:paraId="54F3F7FE" w14:textId="77777777" w:rsidR="008A73E8" w:rsidRDefault="008A73E8" w:rsidP="00D46A85">
      <w:pPr>
        <w:pStyle w:val="NoteLevel1"/>
        <w:numPr>
          <w:ilvl w:val="0"/>
          <w:numId w:val="0"/>
        </w:numPr>
      </w:pPr>
    </w:p>
    <w:p w14:paraId="2E7D9EE5" w14:textId="77777777" w:rsidR="002C5BBA" w:rsidRDefault="002C5BBA" w:rsidP="00A65034">
      <w:pPr>
        <w:pStyle w:val="NoteLevel1"/>
        <w:numPr>
          <w:ilvl w:val="0"/>
          <w:numId w:val="0"/>
        </w:numPr>
      </w:pPr>
    </w:p>
    <w:p w14:paraId="244585F1" w14:textId="77777777" w:rsidR="002C5BBA" w:rsidRDefault="002C5BBA">
      <w:pPr>
        <w:pStyle w:val="NoteLevel1"/>
      </w:pPr>
    </w:p>
    <w:p w14:paraId="1A3044B9" w14:textId="77777777" w:rsidR="000C2CC4" w:rsidRDefault="000C2CC4">
      <w:pPr>
        <w:pStyle w:val="NoteLevel1"/>
        <w:sectPr w:rsidR="000C2CC4" w:rsidSect="001220FA">
          <w:headerReference w:type="first" r:id="rId7"/>
          <w:pgSz w:w="12240" w:h="15840"/>
          <w:pgMar w:top="1440" w:right="1440" w:bottom="1440" w:left="1440" w:header="720" w:footer="720" w:gutter="0"/>
          <w:cols w:space="720"/>
          <w:titlePg/>
          <w:docGrid w:type="lines" w:linePitch="360"/>
        </w:sectPr>
      </w:pPr>
    </w:p>
    <w:p w14:paraId="48C91C56" w14:textId="77777777" w:rsidR="000C2CC4" w:rsidRDefault="000C2CC4">
      <w:pPr>
        <w:pStyle w:val="NoteLevel1"/>
      </w:pPr>
    </w:p>
    <w:p w14:paraId="6650F2BF"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4A7D6B9E"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4181" w14:textId="77777777" w:rsidR="00D80C71" w:rsidRDefault="00D80C71" w:rsidP="000C2CC4">
      <w:r>
        <w:separator/>
      </w:r>
    </w:p>
  </w:endnote>
  <w:endnote w:type="continuationSeparator" w:id="0">
    <w:p w14:paraId="7753C870" w14:textId="77777777" w:rsidR="00D80C71" w:rsidRDefault="00D80C71"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175D" w14:textId="77777777" w:rsidR="00D80C71" w:rsidRDefault="00D80C71" w:rsidP="000C2CC4">
      <w:r>
        <w:separator/>
      </w:r>
    </w:p>
  </w:footnote>
  <w:footnote w:type="continuationSeparator" w:id="0">
    <w:p w14:paraId="2FAD2950" w14:textId="77777777" w:rsidR="00D80C71" w:rsidRDefault="00D80C71"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FC4F" w14:textId="77777777" w:rsidR="00D445B0" w:rsidRPr="003A60C6" w:rsidRDefault="00D445B0" w:rsidP="005635EE">
    <w:pPr>
      <w:pStyle w:val="Header"/>
      <w:tabs>
        <w:tab w:val="clear" w:pos="4320"/>
        <w:tab w:val="clear" w:pos="8640"/>
        <w:tab w:val="right" w:pos="9720"/>
      </w:tabs>
      <w:rPr>
        <w:rFonts w:ascii="Verdana" w:hAnsi="Verdana"/>
        <w:b/>
        <w:i/>
        <w:sz w:val="36"/>
        <w:szCs w:val="36"/>
        <w:u w:val="single"/>
      </w:rPr>
    </w:pPr>
    <w:bookmarkStart w:id="0" w:name="_WNSectionTitle_1"/>
    <w:bookmarkStart w:id="1" w:name="_WNTabType_3"/>
    <w:bookmarkStart w:id="2" w:name="_WNSectionTitle_5"/>
    <w:bookmarkStart w:id="3" w:name="_WNTabType_5"/>
    <w:bookmarkStart w:id="4" w:name="_WNSectionTitle_7"/>
    <w:bookmarkStart w:id="5" w:name="_WNTabType_7"/>
    <w:bookmarkStart w:id="6" w:name="_WNSectionTitle_10"/>
    <w:bookmarkStart w:id="7" w:name="_WNTabType_10"/>
    <w:bookmarkStart w:id="8" w:name="_WNSectionTitle_13"/>
    <w:bookmarkStart w:id="9" w:name="_WNTabType_13"/>
    <w:bookmarkStart w:id="10" w:name="_WNSectionTitle_16"/>
    <w:bookmarkStart w:id="11" w:name="_WNTabType_16"/>
    <w:bookmarkStart w:id="12" w:name="_WNSectionTitle_19"/>
    <w:bookmarkStart w:id="13" w:name="_WNTabType_19"/>
    <w:bookmarkStart w:id="14" w:name="_WNSectionTitle_22"/>
    <w:bookmarkStart w:id="15" w:name="_WNTabType_22"/>
    <w:bookmarkStart w:id="16" w:name="_WNSectionTitle_25"/>
    <w:bookmarkStart w:id="17" w:name="_WNTabType_25"/>
    <w:bookmarkStart w:id="18" w:name="_WNSectionTitle_28"/>
    <w:bookmarkStart w:id="19" w:name="_WNTabType_28"/>
    <w:bookmarkStart w:id="20" w:name="_WNSectionTitle"/>
    <w:bookmarkStart w:id="21" w:name="_WNTabType_0"/>
    <w:bookmarkStart w:id="22" w:name="_WNSectionTitle_31"/>
    <w:bookmarkStart w:id="23" w:name="_WNTabType_31"/>
    <w:r>
      <w:rPr>
        <w:rFonts w:ascii="Verdana" w:hAnsi="Verdana"/>
        <w:b/>
        <w:i/>
        <w:sz w:val="36"/>
        <w:szCs w:val="36"/>
        <w:u w:val="single"/>
      </w:rPr>
      <w:t xml:space="preserve">      </w:t>
    </w:r>
    <w:r w:rsidRPr="003A60C6">
      <w:rPr>
        <w:rFonts w:ascii="Verdana" w:hAnsi="Verdana"/>
        <w:b/>
        <w:i/>
        <w:sz w:val="36"/>
        <w:szCs w:val="36"/>
        <w:u w:val="single"/>
      </w:rPr>
      <w:t xml:space="preserve">BELL CANYON COMMUNITY SERIVCES </w:t>
    </w:r>
    <w:r w:rsidR="005635EE">
      <w:rPr>
        <w:rFonts w:ascii="Verdana" w:hAnsi="Verdana"/>
        <w:b/>
        <w:i/>
        <w:sz w:val="36"/>
        <w:szCs w:val="36"/>
        <w:u w:val="single"/>
      </w:rPr>
      <w:t xml:space="preserve">            </w:t>
    </w:r>
    <w:r>
      <w:rPr>
        <w:rFonts w:ascii="Verdana" w:hAnsi="Verdana"/>
        <w:b/>
        <w:i/>
        <w:sz w:val="36"/>
        <w:szCs w:val="36"/>
        <w:u w:val="single"/>
      </w:rPr>
      <w:t xml:space="preserve">DISTRICT       </w:t>
    </w:r>
  </w:p>
  <w:p w14:paraId="77076C44" w14:textId="3A1EB381"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w:t>
    </w:r>
    <w:r w:rsidR="005635EE">
      <w:rPr>
        <w:rFonts w:ascii="Verdana" w:hAnsi="Verdana"/>
        <w:sz w:val="36"/>
        <w:szCs w:val="36"/>
      </w:rPr>
      <w:t xml:space="preserve">    </w:t>
    </w:r>
    <w:r>
      <w:rPr>
        <w:rFonts w:ascii="Verdana" w:hAnsi="Verdana"/>
        <w:sz w:val="36"/>
        <w:szCs w:val="36"/>
      </w:rPr>
      <w:t>30 HACKAMORE LANE</w:t>
    </w:r>
    <w:r w:rsidR="009D2916">
      <w:rPr>
        <w:rFonts w:ascii="Verdana" w:hAnsi="Verdana"/>
        <w:sz w:val="36"/>
        <w:szCs w:val="36"/>
      </w:rPr>
      <w:t>. Unit 2B</w:t>
    </w:r>
  </w:p>
  <w:p w14:paraId="72D1596C" w14:textId="57843163"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2"/>
    <w:bookmarkEnd w:id="23"/>
  </w:p>
  <w:bookmarkEnd w:id="20"/>
  <w:bookmarkEnd w:id="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AB67" w14:textId="726D030F" w:rsidR="00D445B0" w:rsidRDefault="00D445B0">
    <w:pPr>
      <w:pStyle w:val="Header"/>
      <w:tabs>
        <w:tab w:val="clear" w:pos="4320"/>
        <w:tab w:val="clear" w:pos="8640"/>
        <w:tab w:val="right" w:pos="9720"/>
      </w:tabs>
      <w:ind w:left="-360"/>
      <w:rPr>
        <w:rFonts w:ascii="Verdana" w:hAnsi="Verdana"/>
        <w:sz w:val="36"/>
        <w:szCs w:val="36"/>
      </w:rPr>
    </w:pPr>
    <w:bookmarkStart w:id="24" w:name="_WNSectionTitle_4"/>
    <w:bookmarkStart w:id="25" w:name="_WNTabType_4"/>
    <w:bookmarkStart w:id="26" w:name="_WNSectionTitle_6"/>
    <w:bookmarkStart w:id="27" w:name="_WNTabType_6"/>
    <w:bookmarkStart w:id="28" w:name="_WNSectionTitle_8"/>
    <w:bookmarkStart w:id="29" w:name="_WNTabType_8"/>
    <w:bookmarkStart w:id="30" w:name="_WNSectionTitle_11"/>
    <w:bookmarkStart w:id="31" w:name="_WNTabType_11"/>
    <w:bookmarkStart w:id="32" w:name="_WNSectionTitle_14"/>
    <w:bookmarkStart w:id="33" w:name="_WNTabType_14"/>
    <w:bookmarkStart w:id="34" w:name="_WNSectionTitle_17"/>
    <w:bookmarkStart w:id="35" w:name="_WNTabType_17"/>
    <w:bookmarkStart w:id="36" w:name="_WNSectionTitle_20"/>
    <w:bookmarkStart w:id="37" w:name="_WNTabType_20"/>
    <w:bookmarkStart w:id="38" w:name="_WNSectionTitle_23"/>
    <w:bookmarkStart w:id="39" w:name="_WNTabType_23"/>
    <w:bookmarkStart w:id="40" w:name="_WNSectionTitle_26"/>
    <w:bookmarkStart w:id="41" w:name="_WNTabType_26"/>
    <w:bookmarkStart w:id="42" w:name="_WNSectionTitle_29"/>
    <w:bookmarkStart w:id="43" w:name="_WNTabType_29"/>
    <w:bookmarkStart w:id="44" w:name="_WNSectionTitle_2"/>
    <w:bookmarkStart w:id="45" w:name="_WNTabType_1"/>
    <w:bookmarkStart w:id="46" w:name="_WNSectionTitle_32"/>
    <w:bookmarkStart w:id="47" w:name="_WNTabType_3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93628D">
      <w:rPr>
        <w:rFonts w:ascii="Verdana" w:hAnsi="Verdana"/>
        <w:noProof/>
      </w:rPr>
      <w:t>2/19/21 4:42:00 PM</w:t>
    </w:r>
    <w:r>
      <w:rPr>
        <w:rFonts w:ascii="Verdana" w:hAnsi="Verdana"/>
        <w:sz w:val="36"/>
        <w:szCs w:val="36"/>
      </w:rPr>
      <w:fldChar w:fldCharType="end"/>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6"/>
    <w:bookmarkEnd w:id="47"/>
  </w:p>
  <w:bookmarkEnd w:id="44"/>
  <w:bookmarkEnd w:id="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8E43" w14:textId="420BFF86" w:rsidR="00D445B0" w:rsidRDefault="00D445B0">
    <w:pPr>
      <w:pStyle w:val="Header"/>
      <w:tabs>
        <w:tab w:val="clear" w:pos="4320"/>
        <w:tab w:val="clear" w:pos="8640"/>
        <w:tab w:val="right" w:pos="9720"/>
      </w:tabs>
      <w:ind w:left="-360"/>
      <w:rPr>
        <w:rFonts w:ascii="Verdana" w:hAnsi="Verdana"/>
        <w:sz w:val="36"/>
        <w:szCs w:val="36"/>
      </w:rPr>
    </w:pPr>
    <w:bookmarkStart w:id="48" w:name="_WNSectionTitle_9"/>
    <w:bookmarkStart w:id="49" w:name="_WNTabType_9"/>
    <w:bookmarkStart w:id="50" w:name="_WNSectionTitle_12"/>
    <w:bookmarkStart w:id="51" w:name="_WNTabType_12"/>
    <w:bookmarkStart w:id="52" w:name="_WNSectionTitle_15"/>
    <w:bookmarkStart w:id="53" w:name="_WNTabType_15"/>
    <w:bookmarkStart w:id="54" w:name="_WNSectionTitle_18"/>
    <w:bookmarkStart w:id="55" w:name="_WNTabType_18"/>
    <w:bookmarkStart w:id="56" w:name="_WNSectionTitle_21"/>
    <w:bookmarkStart w:id="57" w:name="_WNTabType_21"/>
    <w:bookmarkStart w:id="58" w:name="_WNSectionTitle_24"/>
    <w:bookmarkStart w:id="59" w:name="_WNTabType_24"/>
    <w:bookmarkStart w:id="60" w:name="_WNSectionTitle_27"/>
    <w:bookmarkStart w:id="61" w:name="_WNTabType_27"/>
    <w:bookmarkStart w:id="62" w:name="_WNSectionTitle_30"/>
    <w:bookmarkStart w:id="63" w:name="_WNTabType_30"/>
    <w:bookmarkStart w:id="64" w:name="_WNSectionTitle_3"/>
    <w:bookmarkStart w:id="65" w:name="_WNTabType_2"/>
    <w:bookmarkStart w:id="66" w:name="_WNSectionTitle_33"/>
    <w:bookmarkStart w:id="67" w:name="_WNTabType_33"/>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93628D">
      <w:rPr>
        <w:rFonts w:ascii="Verdana" w:hAnsi="Verdana"/>
        <w:noProof/>
      </w:rPr>
      <w:t>2/19/21 4:42:00 PM</w:t>
    </w:r>
    <w:r>
      <w:rPr>
        <w:rFonts w:ascii="Verdana" w:hAnsi="Verdana"/>
        <w:sz w:val="36"/>
        <w:szCs w:val="36"/>
      </w:rPr>
      <w:fldChar w:fldCharType="end"/>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p>
  <w:bookmarkEnd w:id="64"/>
  <w:bookmarkEnd w:id="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attachedTemplate r:id="rId1"/>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WNTabType_0" w:val="0"/>
    <w:docVar w:name="_WNTabType_1" w:val="1"/>
    <w:docVar w:name="_WNTabType_10" w:val="0"/>
    <w:docVar w:name="_WNTabType_11" w:val="1"/>
    <w:docVar w:name="_WNTabType_12" w:val="2"/>
    <w:docVar w:name="_WNTabType_13" w:val="0"/>
    <w:docVar w:name="_WNTabType_14" w:val="1"/>
    <w:docVar w:name="_WNTabType_15" w:val="2"/>
    <w:docVar w:name="_WNTabType_16" w:val="0"/>
    <w:docVar w:name="_WNTabType_17" w:val="1"/>
    <w:docVar w:name="_WNTabType_18" w:val="2"/>
    <w:docVar w:name="_WNTabType_19" w:val="0"/>
    <w:docVar w:name="_WNTabType_2" w:val="2"/>
    <w:docVar w:name="_WNTabType_20" w:val="1"/>
    <w:docVar w:name="_WNTabType_21" w:val="2"/>
    <w:docVar w:name="_WNTabType_22" w:val="0"/>
    <w:docVar w:name="_WNTabType_23" w:val="1"/>
    <w:docVar w:name="_WNTabType_24" w:val="2"/>
    <w:docVar w:name="_WNTabType_25" w:val="0"/>
    <w:docVar w:name="_WNTabType_26" w:val="1"/>
    <w:docVar w:name="_WNTabType_27" w:val="2"/>
    <w:docVar w:name="_WNTabType_28" w:val="0"/>
    <w:docVar w:name="_WNTabType_29" w:val="1"/>
    <w:docVar w:name="_WNTabType_3" w:val="0"/>
    <w:docVar w:name="_WNTabType_30" w:val="2"/>
    <w:docVar w:name="_WNTabType_31" w:val="0"/>
    <w:docVar w:name="_WNTabType_32" w:val="1"/>
    <w:docVar w:name="_WNTabType_33" w:val="2"/>
    <w:docVar w:name="_WNTabType_4" w:val="1"/>
    <w:docVar w:name="_WNTabType_5" w:val="0"/>
    <w:docVar w:name="_WNTabType_6" w:val="1"/>
    <w:docVar w:name="_WNTabType_7" w:val="0"/>
    <w:docVar w:name="_WNTabType_8" w:val="1"/>
    <w:docVar w:name="_WNTabType_9" w:val="2"/>
    <w:docVar w:name="EnableWordNotes" w:val="0"/>
    <w:docVar w:name="WNDocDisplayRings" w:val="WNDocDisplayRings"/>
    <w:docVar w:name="WNDocLookType" w:val="0"/>
  </w:docVars>
  <w:rsids>
    <w:rsidRoot w:val="009D2916"/>
    <w:rsid w:val="000224FE"/>
    <w:rsid w:val="00047D68"/>
    <w:rsid w:val="00095AF1"/>
    <w:rsid w:val="000A78D5"/>
    <w:rsid w:val="000B5CD6"/>
    <w:rsid w:val="000C2CC4"/>
    <w:rsid w:val="000C3937"/>
    <w:rsid w:val="0010532C"/>
    <w:rsid w:val="001220FA"/>
    <w:rsid w:val="00171885"/>
    <w:rsid w:val="00190CCD"/>
    <w:rsid w:val="001E622F"/>
    <w:rsid w:val="001F04B3"/>
    <w:rsid w:val="002434E9"/>
    <w:rsid w:val="00291074"/>
    <w:rsid w:val="002C5BBA"/>
    <w:rsid w:val="002E08ED"/>
    <w:rsid w:val="002E3044"/>
    <w:rsid w:val="00303638"/>
    <w:rsid w:val="00332302"/>
    <w:rsid w:val="00385511"/>
    <w:rsid w:val="003A5FD5"/>
    <w:rsid w:val="003A60C6"/>
    <w:rsid w:val="003F09B2"/>
    <w:rsid w:val="003F3B3B"/>
    <w:rsid w:val="004069F8"/>
    <w:rsid w:val="00452EF0"/>
    <w:rsid w:val="004E3136"/>
    <w:rsid w:val="004F1181"/>
    <w:rsid w:val="00532B13"/>
    <w:rsid w:val="005635EE"/>
    <w:rsid w:val="005F47D3"/>
    <w:rsid w:val="005F7E5F"/>
    <w:rsid w:val="00607A4D"/>
    <w:rsid w:val="00617803"/>
    <w:rsid w:val="00623BDD"/>
    <w:rsid w:val="006252D4"/>
    <w:rsid w:val="00675DDA"/>
    <w:rsid w:val="006A0AA1"/>
    <w:rsid w:val="006D76C0"/>
    <w:rsid w:val="00721714"/>
    <w:rsid w:val="007272CE"/>
    <w:rsid w:val="00734197"/>
    <w:rsid w:val="0074647B"/>
    <w:rsid w:val="00780A8C"/>
    <w:rsid w:val="00792BC3"/>
    <w:rsid w:val="007B70D8"/>
    <w:rsid w:val="007E1D76"/>
    <w:rsid w:val="007E7631"/>
    <w:rsid w:val="0080381E"/>
    <w:rsid w:val="00836151"/>
    <w:rsid w:val="00872D21"/>
    <w:rsid w:val="008A73E8"/>
    <w:rsid w:val="008F2A84"/>
    <w:rsid w:val="00902799"/>
    <w:rsid w:val="00932EEF"/>
    <w:rsid w:val="0093628D"/>
    <w:rsid w:val="009A2F90"/>
    <w:rsid w:val="009D2916"/>
    <w:rsid w:val="009D2BB1"/>
    <w:rsid w:val="00A00012"/>
    <w:rsid w:val="00A1797C"/>
    <w:rsid w:val="00A352FB"/>
    <w:rsid w:val="00A4433E"/>
    <w:rsid w:val="00A44A0F"/>
    <w:rsid w:val="00A64007"/>
    <w:rsid w:val="00A65034"/>
    <w:rsid w:val="00A87603"/>
    <w:rsid w:val="00AE0235"/>
    <w:rsid w:val="00B04130"/>
    <w:rsid w:val="00B049E9"/>
    <w:rsid w:val="00B05AA6"/>
    <w:rsid w:val="00B07439"/>
    <w:rsid w:val="00B07616"/>
    <w:rsid w:val="00B23F49"/>
    <w:rsid w:val="00B24DEC"/>
    <w:rsid w:val="00B31899"/>
    <w:rsid w:val="00B43247"/>
    <w:rsid w:val="00B46DAF"/>
    <w:rsid w:val="00BE4CC5"/>
    <w:rsid w:val="00C03BCD"/>
    <w:rsid w:val="00C40315"/>
    <w:rsid w:val="00C86A74"/>
    <w:rsid w:val="00CB64A9"/>
    <w:rsid w:val="00CD6992"/>
    <w:rsid w:val="00D0367B"/>
    <w:rsid w:val="00D37D0C"/>
    <w:rsid w:val="00D445B0"/>
    <w:rsid w:val="00D46A85"/>
    <w:rsid w:val="00D80C71"/>
    <w:rsid w:val="00D93FE6"/>
    <w:rsid w:val="00DD21F4"/>
    <w:rsid w:val="00DE3B41"/>
    <w:rsid w:val="00DF1C16"/>
    <w:rsid w:val="00DF51AD"/>
    <w:rsid w:val="00E67E9B"/>
    <w:rsid w:val="00E70415"/>
    <w:rsid w:val="00EA675D"/>
    <w:rsid w:val="00EE0CE1"/>
    <w:rsid w:val="00EE7C74"/>
    <w:rsid w:val="00F55CEA"/>
    <w:rsid w:val="00F9306A"/>
    <w:rsid w:val="00FD6C40"/>
    <w:rsid w:val="00FF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70BF9"/>
  <w14:defaultImageDpi w14:val="300"/>
  <w15:docId w15:val="{238F2416-5A99-CB47-9EE2-929C35BD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nniszine/Library/Group%20Containers/UBF8T346G9.Office/User%20Content.localized/Templates.localized/BELL%20CANYON%20COMMUNITY%20DISTRI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BELL CANYON COMMUNITY DISTRICT TEMPLATE.dotx</Template>
  <TotalTime>2</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Judy Lantz</cp:lastModifiedBy>
  <cp:revision>2</cp:revision>
  <cp:lastPrinted>2021-02-20T01:47:00Z</cp:lastPrinted>
  <dcterms:created xsi:type="dcterms:W3CDTF">2021-02-20T03:14:00Z</dcterms:created>
  <dcterms:modified xsi:type="dcterms:W3CDTF">2021-02-20T03:14:00Z</dcterms:modified>
</cp:coreProperties>
</file>